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6F" w:rsidRPr="000B326F" w:rsidRDefault="000B326F" w:rsidP="000B326F">
      <w:pPr>
        <w:rPr>
          <w:rFonts w:ascii="Ebrima" w:hAnsi="Ebrima"/>
          <w:lang w:val="en-CA"/>
        </w:rPr>
      </w:pPr>
      <w:r w:rsidRPr="000B326F">
        <w:rPr>
          <w:rFonts w:ascii="Ebrima" w:hAnsi="Ebrima"/>
          <w:lang w:val="en-CA"/>
        </w:rPr>
        <w:t xml:space="preserve">Group Members: </w:t>
      </w:r>
    </w:p>
    <w:p w:rsidR="00A16F86" w:rsidRDefault="00040BF1" w:rsidP="000B326F">
      <w:pPr>
        <w:jc w:val="center"/>
        <w:rPr>
          <w:rFonts w:ascii="Ebrima" w:hAnsi="Ebrima"/>
          <w:sz w:val="40"/>
          <w:szCs w:val="40"/>
          <w:lang w:val="en-CA"/>
        </w:rPr>
      </w:pPr>
      <w:r>
        <w:rPr>
          <w:rFonts w:ascii="Ebrima" w:hAnsi="Ebrima"/>
          <w:sz w:val="40"/>
          <w:szCs w:val="40"/>
          <w:lang w:val="en-CA"/>
        </w:rPr>
        <w:t>Skeletal</w:t>
      </w:r>
      <w:r w:rsidR="000B326F">
        <w:rPr>
          <w:rFonts w:ascii="Ebrima" w:hAnsi="Ebrima"/>
          <w:sz w:val="40"/>
          <w:szCs w:val="40"/>
          <w:lang w:val="en-CA"/>
        </w:rPr>
        <w:t xml:space="preserve"> System</w:t>
      </w:r>
    </w:p>
    <w:p w:rsidR="000B326F" w:rsidRDefault="00040BF1" w:rsidP="000B326F">
      <w:pPr>
        <w:jc w:val="center"/>
        <w:rPr>
          <w:rFonts w:ascii="Ebrima" w:hAnsi="Ebrima"/>
          <w:sz w:val="40"/>
          <w:szCs w:val="40"/>
          <w:lang w:val="en-CA"/>
        </w:rPr>
      </w:pPr>
      <w:r>
        <w:rPr>
          <w:rFonts w:ascii="Ebrima" w:hAnsi="Ebrima"/>
          <w:noProof/>
          <w:sz w:val="40"/>
          <w:szCs w:val="40"/>
        </w:rPr>
        <w:drawing>
          <wp:inline distT="0" distB="0" distL="0" distR="0">
            <wp:extent cx="1125460" cy="1605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5335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00" cy="16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26F" w:rsidRDefault="000B326F" w:rsidP="000B326F">
      <w:pPr>
        <w:pStyle w:val="ListParagraph"/>
        <w:numPr>
          <w:ilvl w:val="0"/>
          <w:numId w:val="1"/>
        </w:num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 What are the major functions of the </w:t>
      </w:r>
      <w:r w:rsidR="00040BF1">
        <w:rPr>
          <w:rFonts w:ascii="Ebrima" w:hAnsi="Ebrima"/>
          <w:sz w:val="28"/>
          <w:szCs w:val="28"/>
          <w:lang w:val="en-CA"/>
        </w:rPr>
        <w:t>skeletal</w:t>
      </w:r>
      <w:r>
        <w:rPr>
          <w:rFonts w:ascii="Ebrima" w:hAnsi="Ebrima"/>
          <w:sz w:val="28"/>
          <w:szCs w:val="28"/>
          <w:lang w:val="en-CA"/>
        </w:rPr>
        <w:t xml:space="preserve"> system?</w:t>
      </w:r>
    </w:p>
    <w:p w:rsidR="000B326F" w:rsidRDefault="000B326F" w:rsidP="000B326F">
      <w:pPr>
        <w:ind w:left="360"/>
        <w:rPr>
          <w:rFonts w:ascii="Ebrima" w:hAnsi="Ebrima"/>
          <w:sz w:val="28"/>
          <w:szCs w:val="28"/>
          <w:lang w:val="en-CA"/>
        </w:rPr>
      </w:pPr>
      <w:bookmarkStart w:id="0" w:name="_GoBack"/>
      <w:bookmarkEnd w:id="0"/>
    </w:p>
    <w:p w:rsidR="000B326F" w:rsidRDefault="000B326F" w:rsidP="000B326F">
      <w:pPr>
        <w:ind w:left="360"/>
        <w:rPr>
          <w:rFonts w:ascii="Ebrima" w:hAnsi="Ebrima"/>
          <w:sz w:val="28"/>
          <w:szCs w:val="28"/>
          <w:lang w:val="en-CA"/>
        </w:rPr>
      </w:pPr>
    </w:p>
    <w:p w:rsidR="000B326F" w:rsidRDefault="000B326F" w:rsidP="000B326F">
      <w:pPr>
        <w:ind w:left="360"/>
        <w:rPr>
          <w:rFonts w:ascii="Ebrima" w:hAnsi="Ebrima"/>
          <w:sz w:val="28"/>
          <w:szCs w:val="28"/>
          <w:lang w:val="en-CA"/>
        </w:rPr>
      </w:pPr>
    </w:p>
    <w:p w:rsidR="000B326F" w:rsidRDefault="000B326F" w:rsidP="000B326F">
      <w:pPr>
        <w:ind w:left="360"/>
        <w:rPr>
          <w:rFonts w:ascii="Ebrima" w:hAnsi="Ebrima"/>
          <w:sz w:val="28"/>
          <w:szCs w:val="28"/>
          <w:lang w:val="en-CA"/>
        </w:rPr>
      </w:pPr>
    </w:p>
    <w:p w:rsidR="000B326F" w:rsidRDefault="000B326F" w:rsidP="000B326F">
      <w:pPr>
        <w:ind w:left="360"/>
        <w:rPr>
          <w:rFonts w:ascii="Ebrima" w:hAnsi="Ebrima"/>
          <w:sz w:val="28"/>
          <w:szCs w:val="28"/>
          <w:lang w:val="en-CA"/>
        </w:rPr>
      </w:pPr>
    </w:p>
    <w:p w:rsidR="000B326F" w:rsidRPr="00040BF1" w:rsidRDefault="000B326F" w:rsidP="00040BF1">
      <w:pPr>
        <w:pStyle w:val="ListParagraph"/>
        <w:numPr>
          <w:ilvl w:val="0"/>
          <w:numId w:val="1"/>
        </w:numPr>
        <w:rPr>
          <w:rFonts w:ascii="Ebrima" w:hAnsi="Ebrima"/>
          <w:sz w:val="28"/>
          <w:szCs w:val="28"/>
          <w:lang w:val="en-CA"/>
        </w:rPr>
      </w:pPr>
      <w:r w:rsidRPr="00040BF1">
        <w:rPr>
          <w:rFonts w:ascii="Ebrima" w:hAnsi="Ebrima"/>
          <w:sz w:val="28"/>
          <w:szCs w:val="28"/>
          <w:lang w:val="en-CA"/>
        </w:rPr>
        <w:t xml:space="preserve"> List the components on the chart, and describe its function (job) in the chart below.  Use y</w:t>
      </w:r>
      <w:r w:rsidR="001F3422" w:rsidRPr="00040BF1">
        <w:rPr>
          <w:rFonts w:ascii="Ebrima" w:hAnsi="Ebrima"/>
          <w:sz w:val="28"/>
          <w:szCs w:val="28"/>
          <w:lang w:val="en-CA"/>
        </w:rPr>
        <w:t xml:space="preserve">our own words, and include: </w:t>
      </w:r>
      <w:r w:rsidR="00040BF1">
        <w:rPr>
          <w:rFonts w:ascii="Ebrima" w:hAnsi="Ebrima"/>
          <w:sz w:val="28"/>
          <w:szCs w:val="28"/>
          <w:lang w:val="en-CA"/>
        </w:rPr>
        <w:t>compact bone, spongey bone, ligaments, tendons, marrow, joints: hinge joint, ball and socket joint, pivot joint, gliding joint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465"/>
      </w:tblGrid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  <w:r>
              <w:rPr>
                <w:rFonts w:ascii="Ebrima" w:hAnsi="Ebrima"/>
                <w:sz w:val="28"/>
                <w:szCs w:val="28"/>
                <w:lang w:val="en-CA"/>
              </w:rPr>
              <w:t>Component/Part</w:t>
            </w: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  <w:r>
              <w:rPr>
                <w:rFonts w:ascii="Ebrima" w:hAnsi="Ebrima"/>
                <w:sz w:val="28"/>
                <w:szCs w:val="28"/>
                <w:lang w:val="en-CA"/>
              </w:rPr>
              <w:t>Job/Function</w:t>
            </w: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  <w:tr w:rsidR="000B326F" w:rsidTr="000B326F">
        <w:tc>
          <w:tcPr>
            <w:tcW w:w="2605" w:type="dxa"/>
          </w:tcPr>
          <w:p w:rsidR="000B326F" w:rsidRDefault="000B326F" w:rsidP="000B326F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  <w:tc>
          <w:tcPr>
            <w:tcW w:w="7465" w:type="dxa"/>
          </w:tcPr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  <w:p w:rsidR="000B326F" w:rsidRDefault="000B326F" w:rsidP="000B326F">
            <w:pPr>
              <w:pStyle w:val="ListParagraph"/>
              <w:ind w:left="0"/>
              <w:rPr>
                <w:rFonts w:ascii="Ebrima" w:hAnsi="Ebrima"/>
                <w:sz w:val="28"/>
                <w:szCs w:val="28"/>
                <w:lang w:val="en-CA"/>
              </w:rPr>
            </w:pPr>
          </w:p>
        </w:tc>
      </w:tr>
    </w:tbl>
    <w:p w:rsidR="00040BF1" w:rsidRDefault="00040BF1" w:rsidP="0052209D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pStyle w:val="ListParagraph"/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pStyle w:val="ListParagraph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>List three fun or interesting facts about your system.</w:t>
      </w:r>
    </w:p>
    <w:p w:rsidR="007A119E" w:rsidRDefault="007A119E" w:rsidP="007A119E">
      <w:pPr>
        <w:pStyle w:val="ListParagraph"/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pStyle w:val="ListParagraph"/>
        <w:numPr>
          <w:ilvl w:val="0"/>
          <w:numId w:val="6"/>
        </w:num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 </w:t>
      </w: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Pr="00CA7145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Pr="00CA7145" w:rsidRDefault="007A119E" w:rsidP="007A119E">
      <w:pPr>
        <w:pStyle w:val="ListParagraph"/>
        <w:numPr>
          <w:ilvl w:val="0"/>
          <w:numId w:val="6"/>
        </w:num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     3.</w:t>
      </w:r>
    </w:p>
    <w:p w:rsidR="007A119E" w:rsidRPr="00CA7145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        </w:t>
      </w: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                        </w:t>
      </w:r>
    </w:p>
    <w:p w:rsidR="0052209D" w:rsidRDefault="0052209D" w:rsidP="0052209D">
      <w:pPr>
        <w:rPr>
          <w:rFonts w:ascii="Ebrima" w:hAnsi="Ebrima"/>
          <w:sz w:val="28"/>
          <w:szCs w:val="28"/>
          <w:lang w:val="en-CA"/>
        </w:rPr>
      </w:pPr>
      <w:r w:rsidRPr="0052209D">
        <w:rPr>
          <w:rFonts w:ascii="Ebrima" w:hAnsi="Ebrima"/>
          <w:sz w:val="28"/>
          <w:szCs w:val="28"/>
          <w:lang w:val="en-CA"/>
        </w:rPr>
        <w:lastRenderedPageBreak/>
        <w:t>Complete the diagram</w:t>
      </w:r>
      <w:r w:rsidR="008B2E0C">
        <w:rPr>
          <w:rFonts w:ascii="Ebrima" w:hAnsi="Ebrima"/>
          <w:sz w:val="28"/>
          <w:szCs w:val="28"/>
          <w:lang w:val="en-CA"/>
        </w:rPr>
        <w:t>s</w:t>
      </w:r>
      <w:r w:rsidRPr="0052209D">
        <w:rPr>
          <w:rFonts w:ascii="Ebrima" w:hAnsi="Ebrima"/>
          <w:sz w:val="28"/>
          <w:szCs w:val="28"/>
          <w:lang w:val="en-CA"/>
        </w:rPr>
        <w:t>.</w:t>
      </w:r>
      <w:r>
        <w:rPr>
          <w:rFonts w:ascii="Ebrima" w:hAnsi="Ebrima"/>
          <w:sz w:val="28"/>
          <w:szCs w:val="28"/>
          <w:lang w:val="en-CA"/>
        </w:rPr>
        <w:t xml:space="preserve">  Use books or the internet to do this! </w:t>
      </w:r>
    </w:p>
    <w:p w:rsidR="008B2E0C" w:rsidRPr="008B2E0C" w:rsidRDefault="00040BF1" w:rsidP="008B2E0C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6245B24C" wp14:editId="26D5F83C">
            <wp:extent cx="4613881" cy="375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573" t="24263" r="36691" b="6586"/>
                    <a:stretch/>
                  </pic:blipFill>
                  <pic:spPr bwMode="auto">
                    <a:xfrm>
                      <a:off x="0" y="0"/>
                      <a:ext cx="4635495" cy="377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2E0C"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     </w:t>
      </w:r>
      <w:r w:rsidR="003B4D90">
        <w:rPr>
          <w:noProof/>
        </w:rPr>
        <w:t xml:space="preserve">               </w:t>
      </w:r>
      <w:r w:rsidR="007A119E">
        <w:rPr>
          <w:noProof/>
        </w:rPr>
        <w:drawing>
          <wp:inline distT="0" distB="0" distL="0" distR="0" wp14:anchorId="4ABDCC0F" wp14:editId="20948E2B">
            <wp:extent cx="4068435" cy="4666773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93" t="18835" r="43915" b="12018"/>
                    <a:stretch/>
                  </pic:blipFill>
                  <pic:spPr bwMode="auto">
                    <a:xfrm>
                      <a:off x="0" y="0"/>
                      <a:ext cx="4077581" cy="46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9E" w:rsidRDefault="003B4D90" w:rsidP="008B2E0C">
      <w:pPr>
        <w:spacing w:line="240" w:lineRule="auto"/>
        <w:rPr>
          <w:rFonts w:ascii="Arial" w:eastAsia="Times New Roman" w:hAnsi="Arial" w:cs="Arial"/>
          <w:noProof/>
          <w:color w:val="0000FF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                                        </w:t>
      </w:r>
    </w:p>
    <w:p w:rsidR="007A119E" w:rsidRDefault="007A119E" w:rsidP="008B2E0C">
      <w:pPr>
        <w:spacing w:line="240" w:lineRule="auto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8B2E0C" w:rsidRDefault="00C05384" w:rsidP="008B2E0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16EC790B" wp14:editId="55FBA8C1">
            <wp:extent cx="7242973" cy="73361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359" t="15211" r="40352" b="14009"/>
                    <a:stretch/>
                  </pic:blipFill>
                  <pic:spPr bwMode="auto">
                    <a:xfrm>
                      <a:off x="0" y="0"/>
                      <a:ext cx="7290653" cy="738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9E" w:rsidRDefault="00CA7145" w:rsidP="007A119E">
      <w:pPr>
        <w:rPr>
          <w:rFonts w:ascii="Ebrima" w:hAnsi="Ebrima"/>
          <w:sz w:val="28"/>
          <w:szCs w:val="28"/>
          <w:lang w:val="en-CA"/>
        </w:rPr>
      </w:pPr>
      <w:r w:rsidRPr="007A119E">
        <w:rPr>
          <w:rFonts w:ascii="Ebrima" w:hAnsi="Ebrima"/>
          <w:sz w:val="28"/>
          <w:szCs w:val="28"/>
          <w:lang w:val="en-CA"/>
        </w:rPr>
        <w:t xml:space="preserve">          </w:t>
      </w: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7A119E" w:rsidRDefault="007A119E" w:rsidP="007A119E">
      <w:pPr>
        <w:rPr>
          <w:rFonts w:ascii="Ebrima" w:hAnsi="Ebrima"/>
          <w:sz w:val="28"/>
          <w:szCs w:val="28"/>
          <w:lang w:val="en-CA"/>
        </w:rPr>
      </w:pPr>
    </w:p>
    <w:p w:rsidR="00BA7DBF" w:rsidRDefault="00BA7DBF" w:rsidP="007A119E">
      <w:pPr>
        <w:rPr>
          <w:rFonts w:ascii="Ebrima" w:hAnsi="Ebrima"/>
          <w:sz w:val="28"/>
          <w:szCs w:val="28"/>
          <w:lang w:val="en-CA"/>
        </w:rPr>
      </w:pPr>
    </w:p>
    <w:p w:rsidR="00CA7145" w:rsidRDefault="001D6ED7" w:rsidP="007A119E">
      <w:pPr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lastRenderedPageBreak/>
        <w:t xml:space="preserve">Describe </w:t>
      </w:r>
      <w:r w:rsidR="00BA7DBF">
        <w:rPr>
          <w:rFonts w:ascii="Ebrima" w:hAnsi="Ebrima"/>
          <w:sz w:val="28"/>
          <w:szCs w:val="28"/>
          <w:lang w:val="en-CA"/>
        </w:rPr>
        <w:t>how your system works with other systems in the body</w:t>
      </w:r>
      <w:r w:rsidR="005409E4">
        <w:rPr>
          <w:rFonts w:ascii="Ebrima" w:hAnsi="Ebrima"/>
          <w:sz w:val="28"/>
          <w:szCs w:val="28"/>
          <w:lang w:val="en-CA"/>
        </w:rPr>
        <w:t>.</w:t>
      </w:r>
      <w:r w:rsidR="00BA7DBF">
        <w:rPr>
          <w:rFonts w:ascii="Ebrima" w:hAnsi="Ebrima"/>
          <w:sz w:val="28"/>
          <w:szCs w:val="28"/>
          <w:lang w:val="en-CA"/>
        </w:rPr>
        <w:t xml:space="preserve">  You will need at least three examples! </w:t>
      </w:r>
    </w:p>
    <w:p w:rsidR="005E7792" w:rsidRDefault="005E7792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5E7792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Example </w:t>
      </w:r>
      <w:r w:rsidR="005E7792">
        <w:rPr>
          <w:rFonts w:ascii="Ebrima" w:hAnsi="Ebrima"/>
          <w:sz w:val="28"/>
          <w:szCs w:val="28"/>
          <w:lang w:val="en-CA"/>
        </w:rPr>
        <w:t>1</w:t>
      </w:r>
    </w:p>
    <w:p w:rsidR="005E7792" w:rsidRDefault="005E7792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5E7792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 xml:space="preserve">Example </w:t>
      </w:r>
      <w:r w:rsidR="005E7792">
        <w:rPr>
          <w:rFonts w:ascii="Ebrima" w:hAnsi="Ebrima"/>
          <w:sz w:val="28"/>
          <w:szCs w:val="28"/>
          <w:lang w:val="en-CA"/>
        </w:rPr>
        <w:t>2</w:t>
      </w:r>
    </w:p>
    <w:p w:rsidR="005E7792" w:rsidRDefault="005E7792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5E7792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>Example 3</w:t>
      </w:r>
    </w:p>
    <w:p w:rsidR="005E7792" w:rsidRDefault="005E7792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CA7145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BA7DBF" w:rsidRDefault="00BA7DBF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lastRenderedPageBreak/>
        <w:t xml:space="preserve">Sketch and label a diagram of the model you want to make for your system.  </w:t>
      </w: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>Materials Needed</w:t>
      </w: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  <w:r>
        <w:rPr>
          <w:rFonts w:ascii="Ebrima" w:hAnsi="Ebrima"/>
          <w:sz w:val="28"/>
          <w:szCs w:val="28"/>
          <w:lang w:val="en-CA"/>
        </w:rPr>
        <w:t>Plan</w:t>
      </w:r>
    </w:p>
    <w:p w:rsidR="00D327E6" w:rsidRDefault="00D327E6" w:rsidP="005E7792">
      <w:pPr>
        <w:ind w:left="360"/>
        <w:rPr>
          <w:rFonts w:ascii="Ebrima" w:hAnsi="Ebrima"/>
          <w:sz w:val="28"/>
          <w:szCs w:val="28"/>
          <w:lang w:val="en-CA"/>
        </w:rPr>
      </w:pPr>
    </w:p>
    <w:sectPr w:rsidR="00D327E6" w:rsidSect="000B3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710"/>
    <w:multiLevelType w:val="hybridMultilevel"/>
    <w:tmpl w:val="1D7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4B4"/>
    <w:multiLevelType w:val="hybridMultilevel"/>
    <w:tmpl w:val="4DBECBA8"/>
    <w:lvl w:ilvl="0" w:tplc="DB24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18E3"/>
    <w:multiLevelType w:val="hybridMultilevel"/>
    <w:tmpl w:val="E6B2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58FB"/>
    <w:multiLevelType w:val="hybridMultilevel"/>
    <w:tmpl w:val="D77C4226"/>
    <w:lvl w:ilvl="0" w:tplc="DB24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339D7"/>
    <w:multiLevelType w:val="multilevel"/>
    <w:tmpl w:val="555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917EF"/>
    <w:multiLevelType w:val="multilevel"/>
    <w:tmpl w:val="E3E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F095A"/>
    <w:multiLevelType w:val="hybridMultilevel"/>
    <w:tmpl w:val="34CA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3B53"/>
    <w:multiLevelType w:val="hybridMultilevel"/>
    <w:tmpl w:val="632ABF20"/>
    <w:lvl w:ilvl="0" w:tplc="DB24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F"/>
    <w:rsid w:val="00040BF1"/>
    <w:rsid w:val="000B326F"/>
    <w:rsid w:val="001D6ED7"/>
    <w:rsid w:val="001F3422"/>
    <w:rsid w:val="003B4D90"/>
    <w:rsid w:val="0052209D"/>
    <w:rsid w:val="005409E4"/>
    <w:rsid w:val="005E7792"/>
    <w:rsid w:val="00715DE4"/>
    <w:rsid w:val="0076381B"/>
    <w:rsid w:val="007A119E"/>
    <w:rsid w:val="008B2E0C"/>
    <w:rsid w:val="008F6F91"/>
    <w:rsid w:val="00A16F86"/>
    <w:rsid w:val="00BA7DBF"/>
    <w:rsid w:val="00C05384"/>
    <w:rsid w:val="00C3745C"/>
    <w:rsid w:val="00CA7145"/>
    <w:rsid w:val="00D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7ABC-C3C2-43ED-9374-ABC5570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6F"/>
    <w:pPr>
      <w:ind w:left="720"/>
      <w:contextualSpacing/>
    </w:pPr>
  </w:style>
  <w:style w:type="table" w:styleId="TableGrid">
    <w:name w:val="Table Grid"/>
    <w:basedOn w:val="TableNormal"/>
    <w:uiPriority w:val="39"/>
    <w:rsid w:val="000B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0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04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8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0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38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20D0-6A3C-41B2-8355-53AC0E02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156EA765</Template>
  <TotalTime>17</TotalTime>
  <Pages>6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6</cp:revision>
  <dcterms:created xsi:type="dcterms:W3CDTF">2014-11-25T21:39:00Z</dcterms:created>
  <dcterms:modified xsi:type="dcterms:W3CDTF">2014-11-25T23:03:00Z</dcterms:modified>
</cp:coreProperties>
</file>